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E822" w14:textId="773923A5" w:rsidR="002A7C55" w:rsidRDefault="002A7C55" w:rsidP="002A7C55">
      <w:pPr>
        <w:pStyle w:val="Bezmezer"/>
        <w:jc w:val="right"/>
        <w:rPr>
          <w:rFonts w:cstheme="minorHAnsi"/>
          <w:b/>
          <w:sz w:val="32"/>
          <w:szCs w:val="32"/>
        </w:rPr>
      </w:pPr>
      <w:r w:rsidRPr="00FA7149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37543B7" wp14:editId="4CAF4694">
            <wp:simplePos x="0" y="0"/>
            <wp:positionH relativeFrom="column">
              <wp:posOffset>1174750</wp:posOffset>
            </wp:positionH>
            <wp:positionV relativeFrom="paragraph">
              <wp:posOffset>-298450</wp:posOffset>
            </wp:positionV>
            <wp:extent cx="1911350" cy="1284582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28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32"/>
          <w:szCs w:val="32"/>
        </w:rPr>
        <w:t>VZOR ODSTOUPENÍ</w:t>
      </w:r>
    </w:p>
    <w:p w14:paraId="661970B1" w14:textId="01E8A382" w:rsidR="002A7C55" w:rsidRPr="00FA7149" w:rsidRDefault="002A7C55" w:rsidP="002A7C55">
      <w:pPr>
        <w:pStyle w:val="Bezmezer"/>
        <w:jc w:val="right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OD SMLOUVY</w:t>
      </w:r>
    </w:p>
    <w:p w14:paraId="72523924" w14:textId="77777777" w:rsidR="002A7C55" w:rsidRPr="00C86C43" w:rsidRDefault="002A7C55" w:rsidP="002A7C55">
      <w:pPr>
        <w:pStyle w:val="Bezmezer"/>
        <w:jc w:val="right"/>
        <w:rPr>
          <w:rFonts w:cstheme="minorHAnsi"/>
          <w:bCs/>
          <w:i/>
          <w:iCs/>
          <w:sz w:val="32"/>
          <w:szCs w:val="32"/>
        </w:rPr>
      </w:pPr>
      <w:r w:rsidRPr="00FA7149">
        <w:rPr>
          <w:rFonts w:cstheme="minorHAnsi"/>
          <w:bCs/>
          <w:i/>
          <w:iCs/>
          <w:sz w:val="32"/>
          <w:szCs w:val="32"/>
        </w:rPr>
        <w:t>2020-0</w:t>
      </w:r>
      <w:r>
        <w:rPr>
          <w:rFonts w:cstheme="minorHAnsi"/>
          <w:bCs/>
          <w:i/>
          <w:iCs/>
          <w:sz w:val="32"/>
          <w:szCs w:val="32"/>
        </w:rPr>
        <w:t>4</w:t>
      </w:r>
    </w:p>
    <w:p w14:paraId="5766FD48" w14:textId="77777777" w:rsidR="002A7C55" w:rsidRPr="00FA7149" w:rsidRDefault="002A7C55" w:rsidP="002A7C55">
      <w:pPr>
        <w:pStyle w:val="Bezmezer"/>
        <w:jc w:val="right"/>
        <w:rPr>
          <w:rFonts w:cstheme="minorHAnsi"/>
          <w:b/>
        </w:rPr>
      </w:pPr>
    </w:p>
    <w:p w14:paraId="250F9FE1" w14:textId="77777777" w:rsidR="002A7C55" w:rsidRPr="00FA7149" w:rsidRDefault="002A7C55" w:rsidP="002A7C55">
      <w:pPr>
        <w:keepNext/>
        <w:outlineLvl w:val="1"/>
        <w:rPr>
          <w:rFonts w:asciiTheme="minorHAnsi" w:hAnsiTheme="minorHAnsi" w:cstheme="minorHAnsi"/>
          <w:b/>
          <w:bCs/>
        </w:rPr>
      </w:pPr>
    </w:p>
    <w:p w14:paraId="59FFD576" w14:textId="77777777" w:rsidR="002A7C55" w:rsidRDefault="002A7C55" w:rsidP="00763366">
      <w:pPr>
        <w:pStyle w:val="Bezmezer"/>
        <w:jc w:val="center"/>
        <w:rPr>
          <w:b/>
          <w:sz w:val="32"/>
          <w:szCs w:val="32"/>
        </w:rPr>
      </w:pPr>
    </w:p>
    <w:p w14:paraId="051E3022" w14:textId="77777777" w:rsidR="00373BEA" w:rsidRDefault="00373BEA" w:rsidP="005C6A04">
      <w:pPr>
        <w:pStyle w:val="Bezmezer"/>
        <w:rPr>
          <w:b/>
        </w:rPr>
      </w:pPr>
      <w:bookmarkStart w:id="0" w:name="_GoBack"/>
      <w:bookmarkEnd w:id="0"/>
    </w:p>
    <w:p w14:paraId="72292EDD" w14:textId="77777777" w:rsidR="00763366" w:rsidRDefault="00763366" w:rsidP="004D0319">
      <w:pPr>
        <w:rPr>
          <w:rFonts w:asciiTheme="minorHAnsi" w:eastAsia="Times New Roman" w:hAnsiTheme="minorHAnsi"/>
          <w:b/>
          <w:sz w:val="20"/>
          <w:szCs w:val="20"/>
          <w:lang w:eastAsia="en-US"/>
        </w:rPr>
      </w:pPr>
    </w:p>
    <w:p w14:paraId="30F7BC10" w14:textId="77777777" w:rsidR="004D0319" w:rsidRPr="004D0319" w:rsidRDefault="004D0319" w:rsidP="004D0319">
      <w:pPr>
        <w:rPr>
          <w:rFonts w:asciiTheme="minorHAnsi" w:eastAsia="Times New Roman" w:hAnsiTheme="minorHAnsi"/>
          <w:b/>
          <w:sz w:val="20"/>
          <w:szCs w:val="20"/>
          <w:lang w:eastAsia="en-US"/>
        </w:rPr>
      </w:pPr>
      <w:r w:rsidRPr="004D0319">
        <w:rPr>
          <w:rFonts w:asciiTheme="minorHAnsi" w:eastAsia="Times New Roman" w:hAnsiTheme="minorHAnsi"/>
          <w:b/>
          <w:sz w:val="20"/>
          <w:szCs w:val="20"/>
          <w:lang w:eastAsia="en-US"/>
        </w:rPr>
        <w:t xml:space="preserve">100klíčů, a.s. </w:t>
      </w:r>
    </w:p>
    <w:p w14:paraId="2AF67B52" w14:textId="77777777" w:rsidR="004D0319" w:rsidRPr="00763366" w:rsidRDefault="00763366" w:rsidP="004D0319">
      <w:pPr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 w:rsidRPr="00763366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Na Perštýně 342/1</w:t>
      </w:r>
    </w:p>
    <w:p w14:paraId="4CE5B388" w14:textId="77777777" w:rsidR="00763366" w:rsidRPr="00763366" w:rsidRDefault="00763366" w:rsidP="004D0319">
      <w:pPr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 w:rsidRPr="00763366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110 00 Praha 1</w:t>
      </w:r>
    </w:p>
    <w:p w14:paraId="232551D5" w14:textId="77777777" w:rsidR="004D0319" w:rsidRDefault="004D0319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p w14:paraId="69C121A8" w14:textId="77777777" w:rsidR="00763366" w:rsidRDefault="0076336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p w14:paraId="31351C99" w14:textId="77777777" w:rsidR="00763366" w:rsidRDefault="0076336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>Dne __________ jsem s Vaší společností uzavřel/a následující smlouvu</w:t>
      </w:r>
      <w:r w:rsidR="00A66BD6">
        <w:rPr>
          <w:rFonts w:asciiTheme="minorHAnsi" w:eastAsia="Times New Roman" w:hAnsiTheme="minorHAnsi"/>
          <w:bCs/>
          <w:sz w:val="20"/>
          <w:szCs w:val="20"/>
          <w:lang w:eastAsia="en-US"/>
        </w:rPr>
        <w:t xml:space="preserve"> </w:t>
      </w:r>
      <w:r w:rsidR="00A66BD6" w:rsidRPr="00A66BD6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mimo obchodní prostory</w:t>
      </w:r>
      <w:r w:rsidR="00A66BD6">
        <w:rPr>
          <w:rFonts w:asciiTheme="minorHAnsi" w:eastAsia="Times New Roman" w:hAnsiTheme="minorHAnsi"/>
          <w:bCs/>
          <w:sz w:val="20"/>
          <w:szCs w:val="20"/>
          <w:lang w:eastAsia="en-US"/>
        </w:rPr>
        <w:t xml:space="preserve"> Vaší společnosti</w:t>
      </w: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>:</w:t>
      </w:r>
    </w:p>
    <w:p w14:paraId="5D96E901" w14:textId="77777777" w:rsidR="00763366" w:rsidRDefault="0076336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p w14:paraId="0175B9E3" w14:textId="77777777" w:rsidR="00763366" w:rsidRDefault="0076336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>__________________________________________________________</w:t>
      </w:r>
    </w:p>
    <w:p w14:paraId="1C68E9DF" w14:textId="77777777" w:rsidR="00763366" w:rsidRDefault="0076336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p w14:paraId="7FE0D086" w14:textId="77777777" w:rsidR="00763366" w:rsidRDefault="0076336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 xml:space="preserve">Podle § </w:t>
      </w:r>
      <w:r w:rsidR="00A66BD6">
        <w:rPr>
          <w:rFonts w:asciiTheme="minorHAnsi" w:eastAsia="Times New Roman" w:hAnsiTheme="minorHAnsi"/>
          <w:bCs/>
          <w:sz w:val="20"/>
          <w:szCs w:val="20"/>
          <w:lang w:eastAsia="en-US"/>
        </w:rPr>
        <w:t>1829 odst. 1 občanského zákoníku tímto jako spotřebitel od uvedené smlouvy odstupuji.</w:t>
      </w:r>
    </w:p>
    <w:p w14:paraId="6EAC9914" w14:textId="77777777" w:rsidR="00A66BD6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p w14:paraId="6E79882D" w14:textId="77777777" w:rsidR="00A66BD6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p w14:paraId="476A268D" w14:textId="77777777" w:rsidR="00A66BD6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>V ___________ dne _____________</w:t>
      </w:r>
    </w:p>
    <w:p w14:paraId="4E55C0F8" w14:textId="77777777" w:rsidR="00A66BD6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p w14:paraId="4AD8CA74" w14:textId="77777777" w:rsidR="00A66BD6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p w14:paraId="79DB8E3E" w14:textId="77777777" w:rsidR="00A66BD6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p w14:paraId="76ECD303" w14:textId="77777777" w:rsidR="00A66BD6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>Jméno a příjmení:</w:t>
      </w: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ab/>
        <w:t>____________________________________________</w:t>
      </w:r>
    </w:p>
    <w:p w14:paraId="766808E8" w14:textId="77777777" w:rsidR="00A66BD6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p w14:paraId="102A9F00" w14:textId="77777777" w:rsidR="00A66BD6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>Bydliště:</w:t>
      </w: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ab/>
      </w: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ab/>
      </w: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ab/>
        <w:t>____________________________________________</w:t>
      </w:r>
    </w:p>
    <w:p w14:paraId="4E227A12" w14:textId="77777777" w:rsidR="00A66BD6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p w14:paraId="1BB1F1C9" w14:textId="77777777" w:rsidR="00A66BD6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>Dat. narození:</w:t>
      </w: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ab/>
      </w: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ab/>
        <w:t>____________________________________________</w:t>
      </w:r>
    </w:p>
    <w:p w14:paraId="14957F6B" w14:textId="77777777" w:rsidR="00A66BD6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p w14:paraId="4645E5B7" w14:textId="77777777" w:rsidR="00A66BD6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>Podpis:</w:t>
      </w: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ab/>
      </w: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ab/>
      </w: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ab/>
        <w:t>____________________________________________</w:t>
      </w:r>
    </w:p>
    <w:p w14:paraId="028A8004" w14:textId="77777777" w:rsidR="00A66BD6" w:rsidRPr="004D0319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sectPr w:rsidR="00A66BD6" w:rsidRPr="004D0319" w:rsidSect="00E65239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0F072" w14:textId="77777777" w:rsidR="00D31998" w:rsidRDefault="00D31998">
      <w:r>
        <w:separator/>
      </w:r>
    </w:p>
  </w:endnote>
  <w:endnote w:type="continuationSeparator" w:id="0">
    <w:p w14:paraId="695D294E" w14:textId="77777777" w:rsidR="00D31998" w:rsidRDefault="00D31998">
      <w:r>
        <w:continuationSeparator/>
      </w:r>
    </w:p>
  </w:endnote>
  <w:endnote w:type="continuationNotice" w:id="1">
    <w:p w14:paraId="3084DBC7" w14:textId="77777777" w:rsidR="00D31998" w:rsidRDefault="00D31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C77F5" w14:textId="77777777" w:rsidR="004D0319" w:rsidRDefault="00D31998" w:rsidP="00860BB5">
    <w:pPr>
      <w:pStyle w:val="Zpat"/>
      <w:tabs>
        <w:tab w:val="clear" w:pos="4536"/>
        <w:tab w:val="left" w:pos="567"/>
      </w:tabs>
      <w:rPr>
        <w:rFonts w:ascii="Candara" w:hAnsi="Candara"/>
        <w:sz w:val="16"/>
        <w:szCs w:val="16"/>
      </w:rPr>
    </w:pPr>
    <w:r>
      <w:rPr>
        <w:rFonts w:ascii="Candara" w:hAnsi="Candara" w:cs="Candara"/>
        <w:color w:val="808080"/>
        <w:sz w:val="12"/>
        <w:szCs w:val="12"/>
      </w:rPr>
      <w:pict w14:anchorId="60ED1EBE">
        <v:rect id="_x0000_i1025" style="width:453.6pt;height:1pt" o:hrpct="0" o:hralign="center" o:hrstd="t" o:hrnoshade="t" o:hr="t" fillcolor="#bfbfbf" stroked="f"/>
      </w:pict>
    </w:r>
  </w:p>
  <w:p w14:paraId="73A2BD14" w14:textId="77777777" w:rsidR="00141AB6" w:rsidRPr="004D0319" w:rsidRDefault="004D0319" w:rsidP="004D0319">
    <w:pPr>
      <w:pStyle w:val="Zpat"/>
      <w:tabs>
        <w:tab w:val="clear" w:pos="4536"/>
        <w:tab w:val="left" w:pos="567"/>
      </w:tabs>
      <w:rPr>
        <w:rFonts w:ascii="Candara" w:hAnsi="Candara"/>
      </w:rPr>
    </w:pPr>
    <w:r w:rsidRPr="00860BB5">
      <w:rPr>
        <w:noProof/>
      </w:rPr>
      <w:drawing>
        <wp:anchor distT="0" distB="0" distL="114300" distR="114300" simplePos="0" relativeHeight="251657728" behindDoc="0" locked="0" layoutInCell="1" allowOverlap="1" wp14:anchorId="03C1503E" wp14:editId="2A301F9C">
          <wp:simplePos x="0" y="0"/>
          <wp:positionH relativeFrom="column">
            <wp:posOffset>-10795</wp:posOffset>
          </wp:positionH>
          <wp:positionV relativeFrom="paragraph">
            <wp:posOffset>31115</wp:posOffset>
          </wp:positionV>
          <wp:extent cx="165100" cy="165100"/>
          <wp:effectExtent l="19050" t="0" r="6350" b="0"/>
          <wp:wrapSquare wrapText="bothSides"/>
          <wp:docPr id="36" name="obrázek 1" descr="kresba_cr_c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esba_cr_cl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60BB5">
      <w:rPr>
        <w:rFonts w:ascii="Candara" w:hAnsi="Candara"/>
        <w:sz w:val="16"/>
        <w:szCs w:val="16"/>
      </w:rPr>
      <w:tab/>
    </w:r>
    <w:r w:rsidRPr="00860BB5">
      <w:rPr>
        <w:rFonts w:ascii="Candara" w:hAnsi="Candara"/>
        <w:noProof/>
        <w:sz w:val="16"/>
        <w:szCs w:val="16"/>
      </w:rPr>
      <w:tab/>
    </w:r>
    <w:r w:rsidRPr="00860BB5">
      <w:rPr>
        <w:rFonts w:ascii="Candara" w:hAnsi="Candara"/>
        <w:b/>
      </w:rPr>
      <w:fldChar w:fldCharType="begin"/>
    </w:r>
    <w:r w:rsidRPr="00860BB5">
      <w:rPr>
        <w:rFonts w:ascii="Candara" w:hAnsi="Candara"/>
        <w:b/>
      </w:rPr>
      <w:instrText>PAGE</w:instrText>
    </w:r>
    <w:r w:rsidRPr="00860BB5">
      <w:rPr>
        <w:rFonts w:ascii="Candara" w:hAnsi="Candara"/>
        <w:b/>
      </w:rPr>
      <w:fldChar w:fldCharType="separate"/>
    </w:r>
    <w:r w:rsidR="00A66BD6">
      <w:rPr>
        <w:rFonts w:ascii="Candara" w:hAnsi="Candara"/>
        <w:b/>
        <w:noProof/>
      </w:rPr>
      <w:t>3</w:t>
    </w:r>
    <w:r w:rsidRPr="00860BB5">
      <w:rPr>
        <w:rFonts w:ascii="Candara" w:hAnsi="Candara"/>
        <w:b/>
      </w:rPr>
      <w:fldChar w:fldCharType="end"/>
    </w:r>
    <w:r w:rsidRPr="00860BB5">
      <w:rPr>
        <w:rFonts w:ascii="Candara" w:hAnsi="Candara"/>
      </w:rPr>
      <w:t xml:space="preserve"> / </w:t>
    </w:r>
    <w:r w:rsidRPr="00860BB5">
      <w:rPr>
        <w:rFonts w:ascii="Candara" w:hAnsi="Candara"/>
        <w:b/>
      </w:rPr>
      <w:fldChar w:fldCharType="begin"/>
    </w:r>
    <w:r w:rsidRPr="00860BB5">
      <w:rPr>
        <w:rFonts w:ascii="Candara" w:hAnsi="Candara"/>
        <w:b/>
      </w:rPr>
      <w:instrText>NUMPAGES</w:instrText>
    </w:r>
    <w:r w:rsidRPr="00860BB5">
      <w:rPr>
        <w:rFonts w:ascii="Candara" w:hAnsi="Candara"/>
        <w:b/>
      </w:rPr>
      <w:fldChar w:fldCharType="separate"/>
    </w:r>
    <w:r w:rsidR="00A66BD6">
      <w:rPr>
        <w:rFonts w:ascii="Candara" w:hAnsi="Candara"/>
        <w:b/>
        <w:noProof/>
      </w:rPr>
      <w:t>3</w:t>
    </w:r>
    <w:r w:rsidRPr="00860BB5">
      <w:rPr>
        <w:rFonts w:ascii="Candara" w:hAnsi="Candara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290E1" w14:textId="77777777" w:rsidR="00D31998" w:rsidRDefault="00D31998">
      <w:r>
        <w:separator/>
      </w:r>
    </w:p>
  </w:footnote>
  <w:footnote w:type="continuationSeparator" w:id="0">
    <w:p w14:paraId="45F8F02B" w14:textId="77777777" w:rsidR="00D31998" w:rsidRDefault="00D31998">
      <w:r>
        <w:continuationSeparator/>
      </w:r>
    </w:p>
  </w:footnote>
  <w:footnote w:type="continuationNotice" w:id="1">
    <w:p w14:paraId="17A7F263" w14:textId="77777777" w:rsidR="00D31998" w:rsidRDefault="00D319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24388" w14:textId="77777777" w:rsidR="003E4894" w:rsidRDefault="003E4894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266"/>
    <w:multiLevelType w:val="hybridMultilevel"/>
    <w:tmpl w:val="6D18B384"/>
    <w:lvl w:ilvl="0" w:tplc="4658141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CF69F8"/>
    <w:multiLevelType w:val="multilevel"/>
    <w:tmpl w:val="1BFAABB2"/>
    <w:lvl w:ilvl="0">
      <w:start w:val="18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19"/>
        </w:tabs>
        <w:ind w:left="419" w:hanging="41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D69263C"/>
    <w:multiLevelType w:val="multilevel"/>
    <w:tmpl w:val="36C4859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4.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EF87377"/>
    <w:multiLevelType w:val="multilevel"/>
    <w:tmpl w:val="F64EB5EE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4.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2DB0444"/>
    <w:multiLevelType w:val="hybridMultilevel"/>
    <w:tmpl w:val="9ED283EA"/>
    <w:lvl w:ilvl="0" w:tplc="4658141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7F6A27"/>
    <w:multiLevelType w:val="hybridMultilevel"/>
    <w:tmpl w:val="66E25418"/>
    <w:lvl w:ilvl="0" w:tplc="DAF23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DD5B1A"/>
    <w:multiLevelType w:val="multilevel"/>
    <w:tmpl w:val="A33E0FB2"/>
    <w:lvl w:ilvl="0">
      <w:start w:val="1"/>
      <w:numFmt w:val="decimal"/>
      <w:lvlText w:val="1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4.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9E7701E"/>
    <w:multiLevelType w:val="multilevel"/>
    <w:tmpl w:val="FF8E96D2"/>
    <w:lvl w:ilvl="0">
      <w:start w:val="1"/>
      <w:numFmt w:val="upperRoman"/>
      <w:lvlText w:val="%1."/>
      <w:lvlJc w:val="left"/>
      <w:pPr>
        <w:tabs>
          <w:tab w:val="num" w:pos="4254"/>
        </w:tabs>
        <w:ind w:left="3970" w:firstLine="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2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8" w15:restartNumberingAfterBreak="0">
    <w:nsid w:val="1E1C5277"/>
    <w:multiLevelType w:val="hybridMultilevel"/>
    <w:tmpl w:val="C44C4548"/>
    <w:lvl w:ilvl="0" w:tplc="DAF23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A56C12"/>
    <w:multiLevelType w:val="hybridMultilevel"/>
    <w:tmpl w:val="BC56B25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7E26AF0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107604BE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5DB20488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2E5861E6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2A3E0B98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206ADF50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BDDAE8A0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DA5A6A20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21C82CC5"/>
    <w:multiLevelType w:val="multilevel"/>
    <w:tmpl w:val="68F2A56C"/>
    <w:lvl w:ilvl="0">
      <w:start w:val="1"/>
      <w:numFmt w:val="upperRoman"/>
      <w:pStyle w:val="lnekslovn"/>
      <w:lvlText w:val="%1."/>
      <w:lvlJc w:val="left"/>
      <w:pPr>
        <w:tabs>
          <w:tab w:val="num" w:pos="4254"/>
        </w:tabs>
        <w:ind w:left="3970" w:firstLine="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vn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2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11" w15:restartNumberingAfterBreak="0">
    <w:nsid w:val="27005920"/>
    <w:multiLevelType w:val="hybridMultilevel"/>
    <w:tmpl w:val="BEC2B5DC"/>
    <w:lvl w:ilvl="0" w:tplc="5600969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C4DEC"/>
    <w:multiLevelType w:val="hybridMultilevel"/>
    <w:tmpl w:val="21483DAC"/>
    <w:lvl w:ilvl="0" w:tplc="5600969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62A9C"/>
    <w:multiLevelType w:val="multilevel"/>
    <w:tmpl w:val="CA5CBADA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4.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8C840AE"/>
    <w:multiLevelType w:val="multilevel"/>
    <w:tmpl w:val="EBCCAD1A"/>
    <w:lvl w:ilvl="0">
      <w:start w:val="1"/>
      <w:numFmt w:val="decimal"/>
      <w:lvlText w:val="1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4.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94E62E2"/>
    <w:multiLevelType w:val="hybridMultilevel"/>
    <w:tmpl w:val="540E2230"/>
    <w:lvl w:ilvl="0" w:tplc="DAF23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0647D"/>
    <w:multiLevelType w:val="hybridMultilevel"/>
    <w:tmpl w:val="61DCAE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C52FE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2A0832EF"/>
    <w:multiLevelType w:val="hybridMultilevel"/>
    <w:tmpl w:val="606EDE0E"/>
    <w:lvl w:ilvl="0" w:tplc="DAF23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B91409"/>
    <w:multiLevelType w:val="multilevel"/>
    <w:tmpl w:val="CC06B31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4.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CFD16B0"/>
    <w:multiLevelType w:val="multilevel"/>
    <w:tmpl w:val="0F163612"/>
    <w:lvl w:ilvl="0">
      <w:start w:val="1"/>
      <w:numFmt w:val="upperRoman"/>
      <w:lvlText w:val="%1."/>
      <w:lvlJc w:val="left"/>
      <w:pPr>
        <w:tabs>
          <w:tab w:val="num" w:pos="4254"/>
        </w:tabs>
        <w:ind w:left="3970" w:firstLine="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2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1" w15:restartNumberingAfterBreak="0">
    <w:nsid w:val="30AF6122"/>
    <w:multiLevelType w:val="multilevel"/>
    <w:tmpl w:val="60620CFA"/>
    <w:lvl w:ilvl="0">
      <w:start w:val="1"/>
      <w:numFmt w:val="upperRoman"/>
      <w:lvlText w:val="%1."/>
      <w:lvlJc w:val="left"/>
      <w:pPr>
        <w:tabs>
          <w:tab w:val="num" w:pos="4254"/>
        </w:tabs>
        <w:ind w:left="3970" w:firstLine="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2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2" w15:restartNumberingAfterBreak="0">
    <w:nsid w:val="32942394"/>
    <w:multiLevelType w:val="hybridMultilevel"/>
    <w:tmpl w:val="1BC8115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2CE3A61"/>
    <w:multiLevelType w:val="hybridMultilevel"/>
    <w:tmpl w:val="C79C2F96"/>
    <w:lvl w:ilvl="0" w:tplc="4658141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33B438A2"/>
    <w:multiLevelType w:val="multilevel"/>
    <w:tmpl w:val="AE1A9988"/>
    <w:lvl w:ilvl="0">
      <w:start w:val="1"/>
      <w:numFmt w:val="upperRoman"/>
      <w:lvlText w:val="%1."/>
      <w:lvlJc w:val="left"/>
      <w:pPr>
        <w:tabs>
          <w:tab w:val="num" w:pos="4254"/>
        </w:tabs>
        <w:ind w:left="3970" w:firstLine="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2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5" w15:restartNumberingAfterBreak="0">
    <w:nsid w:val="3B950037"/>
    <w:multiLevelType w:val="hybridMultilevel"/>
    <w:tmpl w:val="381027C2"/>
    <w:lvl w:ilvl="0" w:tplc="2A8A6C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3EC82CA9"/>
    <w:multiLevelType w:val="multilevel"/>
    <w:tmpl w:val="AE1A9988"/>
    <w:lvl w:ilvl="0">
      <w:start w:val="1"/>
      <w:numFmt w:val="upperRoman"/>
      <w:lvlText w:val="%1."/>
      <w:lvlJc w:val="left"/>
      <w:pPr>
        <w:tabs>
          <w:tab w:val="num" w:pos="4254"/>
        </w:tabs>
        <w:ind w:left="3970" w:firstLine="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2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7" w15:restartNumberingAfterBreak="0">
    <w:nsid w:val="405F3746"/>
    <w:multiLevelType w:val="multilevel"/>
    <w:tmpl w:val="782E17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20919C0"/>
    <w:multiLevelType w:val="multilevel"/>
    <w:tmpl w:val="E6223B62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2893553"/>
    <w:multiLevelType w:val="hybridMultilevel"/>
    <w:tmpl w:val="CAB28C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2D23B3"/>
    <w:multiLevelType w:val="multilevel"/>
    <w:tmpl w:val="60D2D4FA"/>
    <w:lvl w:ilvl="0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4.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46822D48"/>
    <w:multiLevelType w:val="multilevel"/>
    <w:tmpl w:val="4816FA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7D50557"/>
    <w:multiLevelType w:val="multilevel"/>
    <w:tmpl w:val="4816FA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8470A73"/>
    <w:multiLevelType w:val="multilevel"/>
    <w:tmpl w:val="FF168D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1E63A40"/>
    <w:multiLevelType w:val="hybridMultilevel"/>
    <w:tmpl w:val="E9EA3D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6D579E"/>
    <w:multiLevelType w:val="multilevel"/>
    <w:tmpl w:val="1F2077DA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85B66FE"/>
    <w:multiLevelType w:val="hybridMultilevel"/>
    <w:tmpl w:val="5226CB8A"/>
    <w:lvl w:ilvl="0" w:tplc="B1DA8C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58D35176"/>
    <w:multiLevelType w:val="multilevel"/>
    <w:tmpl w:val="7E3404A6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4.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5A8A37F1"/>
    <w:multiLevelType w:val="multilevel"/>
    <w:tmpl w:val="03A428B2"/>
    <w:lvl w:ilvl="0">
      <w:start w:val="1"/>
      <w:numFmt w:val="upperRoman"/>
      <w:lvlText w:val="%1."/>
      <w:lvlJc w:val="right"/>
      <w:pPr>
        <w:tabs>
          <w:tab w:val="num" w:pos="720"/>
        </w:tabs>
        <w:ind w:left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C4C1837"/>
    <w:multiLevelType w:val="multilevel"/>
    <w:tmpl w:val="1CE49C9A"/>
    <w:lvl w:ilvl="0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4.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5D58465C"/>
    <w:multiLevelType w:val="multilevel"/>
    <w:tmpl w:val="86D0691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6.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60107F69"/>
    <w:multiLevelType w:val="multilevel"/>
    <w:tmpl w:val="6B68DCE8"/>
    <w:lvl w:ilvl="0">
      <w:start w:val="1"/>
      <w:numFmt w:val="upperRoman"/>
      <w:lvlText w:val="%1."/>
      <w:lvlJc w:val="left"/>
      <w:pPr>
        <w:tabs>
          <w:tab w:val="num" w:pos="4254"/>
        </w:tabs>
        <w:ind w:left="3970" w:firstLine="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2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42" w15:restartNumberingAfterBreak="0">
    <w:nsid w:val="61AF2F0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61DC1166"/>
    <w:multiLevelType w:val="hybridMultilevel"/>
    <w:tmpl w:val="12604F3A"/>
    <w:lvl w:ilvl="0" w:tplc="242E6A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 w15:restartNumberingAfterBreak="0">
    <w:nsid w:val="64DC1071"/>
    <w:multiLevelType w:val="hybridMultilevel"/>
    <w:tmpl w:val="C124F40C"/>
    <w:lvl w:ilvl="0" w:tplc="5600969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7B33DA"/>
    <w:multiLevelType w:val="multilevel"/>
    <w:tmpl w:val="C8CE1C9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4.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68640A15"/>
    <w:multiLevelType w:val="multilevel"/>
    <w:tmpl w:val="3B58325E"/>
    <w:lvl w:ilvl="0">
      <w:start w:val="1"/>
      <w:numFmt w:val="decimal"/>
      <w:lvlText w:val="č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9095366"/>
    <w:multiLevelType w:val="multilevel"/>
    <w:tmpl w:val="6F882E08"/>
    <w:lvl w:ilvl="0">
      <w:start w:val="1"/>
      <w:numFmt w:val="upperRoman"/>
      <w:lvlText w:val="%1."/>
      <w:lvlJc w:val="left"/>
      <w:pPr>
        <w:tabs>
          <w:tab w:val="num" w:pos="4254"/>
        </w:tabs>
        <w:ind w:left="3970" w:firstLine="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2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48" w15:restartNumberingAfterBreak="0">
    <w:nsid w:val="69E42D1B"/>
    <w:multiLevelType w:val="multilevel"/>
    <w:tmpl w:val="27B2429E"/>
    <w:lvl w:ilvl="0">
      <w:start w:val="1"/>
      <w:numFmt w:val="upperRoman"/>
      <w:lvlText w:val="%1."/>
      <w:lvlJc w:val="left"/>
      <w:pPr>
        <w:tabs>
          <w:tab w:val="num" w:pos="4254"/>
        </w:tabs>
        <w:ind w:left="3970" w:firstLine="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2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49" w15:restartNumberingAfterBreak="0">
    <w:nsid w:val="70BF253D"/>
    <w:multiLevelType w:val="multilevel"/>
    <w:tmpl w:val="35A084DA"/>
    <w:lvl w:ilvl="0">
      <w:start w:val="1"/>
      <w:numFmt w:val="decimal"/>
      <w:lvlText w:val="1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4.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72B72A10"/>
    <w:multiLevelType w:val="multilevel"/>
    <w:tmpl w:val="B89244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A753385"/>
    <w:multiLevelType w:val="hybridMultilevel"/>
    <w:tmpl w:val="6E6A53CE"/>
    <w:lvl w:ilvl="0" w:tplc="DAF23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D370698"/>
    <w:multiLevelType w:val="hybridMultilevel"/>
    <w:tmpl w:val="216C6F56"/>
    <w:lvl w:ilvl="0" w:tplc="30B64198">
      <w:start w:val="1"/>
      <w:numFmt w:val="upperRoman"/>
      <w:lvlText w:val="%1."/>
      <w:lvlJc w:val="left"/>
      <w:pPr>
        <w:tabs>
          <w:tab w:val="num" w:pos="720"/>
        </w:tabs>
        <w:ind w:left="540"/>
      </w:pPr>
      <w:rPr>
        <w:rFonts w:cs="Times New Roman" w:hint="default"/>
      </w:rPr>
    </w:lvl>
    <w:lvl w:ilvl="1" w:tplc="9B2C7D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28"/>
  </w:num>
  <w:num w:numId="3">
    <w:abstractNumId w:val="35"/>
  </w:num>
  <w:num w:numId="4">
    <w:abstractNumId w:val="46"/>
  </w:num>
  <w:num w:numId="5">
    <w:abstractNumId w:val="37"/>
  </w:num>
  <w:num w:numId="6">
    <w:abstractNumId w:val="45"/>
  </w:num>
  <w:num w:numId="7">
    <w:abstractNumId w:val="2"/>
  </w:num>
  <w:num w:numId="8">
    <w:abstractNumId w:val="13"/>
  </w:num>
  <w:num w:numId="9">
    <w:abstractNumId w:val="3"/>
  </w:num>
  <w:num w:numId="10">
    <w:abstractNumId w:val="39"/>
  </w:num>
  <w:num w:numId="11">
    <w:abstractNumId w:val="19"/>
  </w:num>
  <w:num w:numId="12">
    <w:abstractNumId w:val="15"/>
  </w:num>
  <w:num w:numId="13">
    <w:abstractNumId w:val="14"/>
  </w:num>
  <w:num w:numId="14">
    <w:abstractNumId w:val="30"/>
  </w:num>
  <w:num w:numId="15">
    <w:abstractNumId w:val="6"/>
  </w:num>
  <w:num w:numId="16">
    <w:abstractNumId w:val="29"/>
  </w:num>
  <w:num w:numId="17">
    <w:abstractNumId w:val="49"/>
  </w:num>
  <w:num w:numId="18">
    <w:abstractNumId w:val="9"/>
  </w:num>
  <w:num w:numId="19">
    <w:abstractNumId w:val="12"/>
  </w:num>
  <w:num w:numId="20">
    <w:abstractNumId w:val="11"/>
  </w:num>
  <w:num w:numId="21">
    <w:abstractNumId w:val="44"/>
  </w:num>
  <w:num w:numId="22">
    <w:abstractNumId w:val="27"/>
  </w:num>
  <w:num w:numId="23">
    <w:abstractNumId w:val="34"/>
  </w:num>
  <w:num w:numId="24">
    <w:abstractNumId w:val="1"/>
  </w:num>
  <w:num w:numId="25">
    <w:abstractNumId w:val="17"/>
  </w:num>
  <w:num w:numId="26">
    <w:abstractNumId w:val="42"/>
  </w:num>
  <w:num w:numId="27">
    <w:abstractNumId w:val="33"/>
  </w:num>
  <w:num w:numId="28">
    <w:abstractNumId w:val="22"/>
  </w:num>
  <w:num w:numId="29">
    <w:abstractNumId w:val="52"/>
  </w:num>
  <w:num w:numId="30">
    <w:abstractNumId w:val="31"/>
  </w:num>
  <w:num w:numId="31">
    <w:abstractNumId w:val="32"/>
  </w:num>
  <w:num w:numId="32">
    <w:abstractNumId w:val="38"/>
  </w:num>
  <w:num w:numId="33">
    <w:abstractNumId w:val="25"/>
  </w:num>
  <w:num w:numId="34">
    <w:abstractNumId w:val="36"/>
  </w:num>
  <w:num w:numId="35">
    <w:abstractNumId w:val="43"/>
  </w:num>
  <w:num w:numId="36">
    <w:abstractNumId w:val="16"/>
  </w:num>
  <w:num w:numId="37">
    <w:abstractNumId w:val="23"/>
  </w:num>
  <w:num w:numId="38">
    <w:abstractNumId w:val="0"/>
  </w:num>
  <w:num w:numId="39">
    <w:abstractNumId w:val="4"/>
  </w:num>
  <w:num w:numId="40">
    <w:abstractNumId w:val="18"/>
  </w:num>
  <w:num w:numId="41">
    <w:abstractNumId w:val="8"/>
  </w:num>
  <w:num w:numId="42">
    <w:abstractNumId w:val="51"/>
  </w:num>
  <w:num w:numId="43">
    <w:abstractNumId w:val="5"/>
  </w:num>
  <w:num w:numId="44">
    <w:abstractNumId w:val="50"/>
  </w:num>
  <w:num w:numId="45">
    <w:abstractNumId w:val="10"/>
  </w:num>
  <w:num w:numId="46">
    <w:abstractNumId w:val="10"/>
  </w:num>
  <w:num w:numId="47">
    <w:abstractNumId w:val="48"/>
  </w:num>
  <w:num w:numId="48">
    <w:abstractNumId w:val="41"/>
  </w:num>
  <w:num w:numId="49">
    <w:abstractNumId w:val="21"/>
  </w:num>
  <w:num w:numId="50">
    <w:abstractNumId w:val="47"/>
  </w:num>
  <w:num w:numId="51">
    <w:abstractNumId w:val="7"/>
  </w:num>
  <w:num w:numId="52">
    <w:abstractNumId w:val="24"/>
  </w:num>
  <w:num w:numId="53">
    <w:abstractNumId w:val="20"/>
  </w:num>
  <w:num w:numId="54">
    <w:abstractNumId w:val="10"/>
  </w:num>
  <w:num w:numId="55">
    <w:abstractNumId w:val="26"/>
  </w:num>
  <w:num w:numId="56">
    <w:abstractNumId w:val="1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F6"/>
    <w:rsid w:val="00001D63"/>
    <w:rsid w:val="00004034"/>
    <w:rsid w:val="000050A0"/>
    <w:rsid w:val="00011867"/>
    <w:rsid w:val="00014BEA"/>
    <w:rsid w:val="00016111"/>
    <w:rsid w:val="00016309"/>
    <w:rsid w:val="00017824"/>
    <w:rsid w:val="00020132"/>
    <w:rsid w:val="000225A9"/>
    <w:rsid w:val="000236BE"/>
    <w:rsid w:val="00026C64"/>
    <w:rsid w:val="00032340"/>
    <w:rsid w:val="00045CB0"/>
    <w:rsid w:val="000535DA"/>
    <w:rsid w:val="000543C1"/>
    <w:rsid w:val="00056C92"/>
    <w:rsid w:val="00060785"/>
    <w:rsid w:val="0006135E"/>
    <w:rsid w:val="00063EE0"/>
    <w:rsid w:val="000645A8"/>
    <w:rsid w:val="000657FD"/>
    <w:rsid w:val="000675FC"/>
    <w:rsid w:val="00070425"/>
    <w:rsid w:val="000755F4"/>
    <w:rsid w:val="00077DE7"/>
    <w:rsid w:val="000829A3"/>
    <w:rsid w:val="00086500"/>
    <w:rsid w:val="0008740D"/>
    <w:rsid w:val="000A0E0A"/>
    <w:rsid w:val="000A2678"/>
    <w:rsid w:val="000A2D0C"/>
    <w:rsid w:val="000A5D5D"/>
    <w:rsid w:val="000A5F74"/>
    <w:rsid w:val="000A7B31"/>
    <w:rsid w:val="000B007B"/>
    <w:rsid w:val="000B0D05"/>
    <w:rsid w:val="000B395A"/>
    <w:rsid w:val="000B4F3F"/>
    <w:rsid w:val="000B69CF"/>
    <w:rsid w:val="000C313D"/>
    <w:rsid w:val="000C3755"/>
    <w:rsid w:val="000C6126"/>
    <w:rsid w:val="000C7722"/>
    <w:rsid w:val="000D0C2D"/>
    <w:rsid w:val="000D192B"/>
    <w:rsid w:val="000D1CE7"/>
    <w:rsid w:val="000D2CA2"/>
    <w:rsid w:val="000D3170"/>
    <w:rsid w:val="000D4ED6"/>
    <w:rsid w:val="000D56DF"/>
    <w:rsid w:val="000E3E41"/>
    <w:rsid w:val="000E6950"/>
    <w:rsid w:val="000F3404"/>
    <w:rsid w:val="00100C0B"/>
    <w:rsid w:val="00105034"/>
    <w:rsid w:val="00110AB3"/>
    <w:rsid w:val="00110F98"/>
    <w:rsid w:val="00113DF9"/>
    <w:rsid w:val="00120202"/>
    <w:rsid w:val="001219B8"/>
    <w:rsid w:val="00127D41"/>
    <w:rsid w:val="001365A2"/>
    <w:rsid w:val="00141AB6"/>
    <w:rsid w:val="00151263"/>
    <w:rsid w:val="00151C3B"/>
    <w:rsid w:val="001544ED"/>
    <w:rsid w:val="00156698"/>
    <w:rsid w:val="001569BC"/>
    <w:rsid w:val="00157E57"/>
    <w:rsid w:val="00160A20"/>
    <w:rsid w:val="00161B76"/>
    <w:rsid w:val="0016405B"/>
    <w:rsid w:val="0017084D"/>
    <w:rsid w:val="0017337B"/>
    <w:rsid w:val="00173721"/>
    <w:rsid w:val="00180CC3"/>
    <w:rsid w:val="00185DD6"/>
    <w:rsid w:val="001872C1"/>
    <w:rsid w:val="00192C01"/>
    <w:rsid w:val="00192DA3"/>
    <w:rsid w:val="00193103"/>
    <w:rsid w:val="00196E5D"/>
    <w:rsid w:val="001A338E"/>
    <w:rsid w:val="001A4021"/>
    <w:rsid w:val="001A5E52"/>
    <w:rsid w:val="001A62CF"/>
    <w:rsid w:val="001A6441"/>
    <w:rsid w:val="001B3FCB"/>
    <w:rsid w:val="001B6A18"/>
    <w:rsid w:val="001B7AFB"/>
    <w:rsid w:val="001C02D8"/>
    <w:rsid w:val="001D2480"/>
    <w:rsid w:val="001D2F81"/>
    <w:rsid w:val="001D77CB"/>
    <w:rsid w:val="001E1F48"/>
    <w:rsid w:val="001E4304"/>
    <w:rsid w:val="001F0F05"/>
    <w:rsid w:val="001F4399"/>
    <w:rsid w:val="001F4BBB"/>
    <w:rsid w:val="002025A5"/>
    <w:rsid w:val="00203734"/>
    <w:rsid w:val="00216247"/>
    <w:rsid w:val="00217A9E"/>
    <w:rsid w:val="002229EC"/>
    <w:rsid w:val="00226B1D"/>
    <w:rsid w:val="00234E40"/>
    <w:rsid w:val="00236B2B"/>
    <w:rsid w:val="002371F3"/>
    <w:rsid w:val="00237CEB"/>
    <w:rsid w:val="00237F00"/>
    <w:rsid w:val="00242919"/>
    <w:rsid w:val="002435C0"/>
    <w:rsid w:val="00247B68"/>
    <w:rsid w:val="00250406"/>
    <w:rsid w:val="00255932"/>
    <w:rsid w:val="00255FA0"/>
    <w:rsid w:val="00266A61"/>
    <w:rsid w:val="00271792"/>
    <w:rsid w:val="00273156"/>
    <w:rsid w:val="00274B50"/>
    <w:rsid w:val="00286FF6"/>
    <w:rsid w:val="002901B4"/>
    <w:rsid w:val="00290A0D"/>
    <w:rsid w:val="0029686D"/>
    <w:rsid w:val="002A001D"/>
    <w:rsid w:val="002A0D7B"/>
    <w:rsid w:val="002A3CC8"/>
    <w:rsid w:val="002A5822"/>
    <w:rsid w:val="002A7C55"/>
    <w:rsid w:val="002B012F"/>
    <w:rsid w:val="002B0D94"/>
    <w:rsid w:val="002C0035"/>
    <w:rsid w:val="002C6CD2"/>
    <w:rsid w:val="002D1DAF"/>
    <w:rsid w:val="002D1F38"/>
    <w:rsid w:val="002D2F4F"/>
    <w:rsid w:val="002D373A"/>
    <w:rsid w:val="002E065D"/>
    <w:rsid w:val="002E2508"/>
    <w:rsid w:val="002E4A4E"/>
    <w:rsid w:val="002F139F"/>
    <w:rsid w:val="002F3A52"/>
    <w:rsid w:val="002F5080"/>
    <w:rsid w:val="0030193B"/>
    <w:rsid w:val="0030337D"/>
    <w:rsid w:val="003033C4"/>
    <w:rsid w:val="0030659F"/>
    <w:rsid w:val="00311703"/>
    <w:rsid w:val="0031451D"/>
    <w:rsid w:val="0032080F"/>
    <w:rsid w:val="003215A5"/>
    <w:rsid w:val="00321AFD"/>
    <w:rsid w:val="00323603"/>
    <w:rsid w:val="00326A4D"/>
    <w:rsid w:val="0033148A"/>
    <w:rsid w:val="00331C22"/>
    <w:rsid w:val="003358D5"/>
    <w:rsid w:val="00336A49"/>
    <w:rsid w:val="00343890"/>
    <w:rsid w:val="0034647B"/>
    <w:rsid w:val="00346EDB"/>
    <w:rsid w:val="003472EF"/>
    <w:rsid w:val="003525D0"/>
    <w:rsid w:val="00352DDE"/>
    <w:rsid w:val="00354A72"/>
    <w:rsid w:val="003604C2"/>
    <w:rsid w:val="003722B8"/>
    <w:rsid w:val="00373BEA"/>
    <w:rsid w:val="00374BD6"/>
    <w:rsid w:val="0037764A"/>
    <w:rsid w:val="0038485E"/>
    <w:rsid w:val="00390CEB"/>
    <w:rsid w:val="00395FE6"/>
    <w:rsid w:val="003A1654"/>
    <w:rsid w:val="003A2236"/>
    <w:rsid w:val="003A3BDF"/>
    <w:rsid w:val="003A430F"/>
    <w:rsid w:val="003A4D6E"/>
    <w:rsid w:val="003B1334"/>
    <w:rsid w:val="003B2C82"/>
    <w:rsid w:val="003B38EE"/>
    <w:rsid w:val="003B6004"/>
    <w:rsid w:val="003B62E4"/>
    <w:rsid w:val="003B7D5D"/>
    <w:rsid w:val="003C2639"/>
    <w:rsid w:val="003C3EBD"/>
    <w:rsid w:val="003C67B6"/>
    <w:rsid w:val="003D15C2"/>
    <w:rsid w:val="003D7D76"/>
    <w:rsid w:val="003D7EEF"/>
    <w:rsid w:val="003E4894"/>
    <w:rsid w:val="003E774C"/>
    <w:rsid w:val="003E7DC8"/>
    <w:rsid w:val="003F1EE0"/>
    <w:rsid w:val="003F4AAD"/>
    <w:rsid w:val="003F55F4"/>
    <w:rsid w:val="00402F4B"/>
    <w:rsid w:val="004067FF"/>
    <w:rsid w:val="0040748B"/>
    <w:rsid w:val="00407B69"/>
    <w:rsid w:val="00407BCA"/>
    <w:rsid w:val="00407F73"/>
    <w:rsid w:val="004233FA"/>
    <w:rsid w:val="004328E0"/>
    <w:rsid w:val="0043368A"/>
    <w:rsid w:val="00433909"/>
    <w:rsid w:val="004339A6"/>
    <w:rsid w:val="0044114B"/>
    <w:rsid w:val="0044568D"/>
    <w:rsid w:val="00456409"/>
    <w:rsid w:val="00466D6F"/>
    <w:rsid w:val="004801A7"/>
    <w:rsid w:val="004838DE"/>
    <w:rsid w:val="00483CBA"/>
    <w:rsid w:val="00487AA4"/>
    <w:rsid w:val="004930D2"/>
    <w:rsid w:val="004976A4"/>
    <w:rsid w:val="004A3F2E"/>
    <w:rsid w:val="004A66F6"/>
    <w:rsid w:val="004B1A44"/>
    <w:rsid w:val="004B5E31"/>
    <w:rsid w:val="004B69C3"/>
    <w:rsid w:val="004C1C66"/>
    <w:rsid w:val="004C2E70"/>
    <w:rsid w:val="004C3E8A"/>
    <w:rsid w:val="004D0319"/>
    <w:rsid w:val="004D3CBF"/>
    <w:rsid w:val="004D4896"/>
    <w:rsid w:val="004D4DAD"/>
    <w:rsid w:val="004D6835"/>
    <w:rsid w:val="004D768F"/>
    <w:rsid w:val="004E0226"/>
    <w:rsid w:val="004E33DC"/>
    <w:rsid w:val="004E7E8F"/>
    <w:rsid w:val="004F6B8D"/>
    <w:rsid w:val="004F7B56"/>
    <w:rsid w:val="005129BA"/>
    <w:rsid w:val="005137FA"/>
    <w:rsid w:val="00514C7C"/>
    <w:rsid w:val="005247F1"/>
    <w:rsid w:val="00524B54"/>
    <w:rsid w:val="005260E7"/>
    <w:rsid w:val="00526D13"/>
    <w:rsid w:val="00536A59"/>
    <w:rsid w:val="00543B8D"/>
    <w:rsid w:val="0054565E"/>
    <w:rsid w:val="005457B2"/>
    <w:rsid w:val="00545940"/>
    <w:rsid w:val="00551AFD"/>
    <w:rsid w:val="005526B5"/>
    <w:rsid w:val="00562026"/>
    <w:rsid w:val="00562BCB"/>
    <w:rsid w:val="00563EDF"/>
    <w:rsid w:val="00565C69"/>
    <w:rsid w:val="00572811"/>
    <w:rsid w:val="005753BF"/>
    <w:rsid w:val="005A1A90"/>
    <w:rsid w:val="005A3C2C"/>
    <w:rsid w:val="005B14E4"/>
    <w:rsid w:val="005B1796"/>
    <w:rsid w:val="005B5A57"/>
    <w:rsid w:val="005C2991"/>
    <w:rsid w:val="005C518D"/>
    <w:rsid w:val="005C6A04"/>
    <w:rsid w:val="005E0738"/>
    <w:rsid w:val="005E1574"/>
    <w:rsid w:val="005E293B"/>
    <w:rsid w:val="005E56A7"/>
    <w:rsid w:val="005F023D"/>
    <w:rsid w:val="0060100A"/>
    <w:rsid w:val="00607A16"/>
    <w:rsid w:val="00617F5D"/>
    <w:rsid w:val="00620065"/>
    <w:rsid w:val="00620FD5"/>
    <w:rsid w:val="00622E9D"/>
    <w:rsid w:val="006232E9"/>
    <w:rsid w:val="00627E94"/>
    <w:rsid w:val="00630F6D"/>
    <w:rsid w:val="006327A7"/>
    <w:rsid w:val="0063294B"/>
    <w:rsid w:val="00663B6E"/>
    <w:rsid w:val="00664056"/>
    <w:rsid w:val="00664367"/>
    <w:rsid w:val="006662CC"/>
    <w:rsid w:val="00666402"/>
    <w:rsid w:val="006725B7"/>
    <w:rsid w:val="006766E8"/>
    <w:rsid w:val="00685D6C"/>
    <w:rsid w:val="00692382"/>
    <w:rsid w:val="00696D2A"/>
    <w:rsid w:val="006A1812"/>
    <w:rsid w:val="006A299C"/>
    <w:rsid w:val="006A3F1C"/>
    <w:rsid w:val="006B5500"/>
    <w:rsid w:val="006C0DE7"/>
    <w:rsid w:val="006C437D"/>
    <w:rsid w:val="006C712C"/>
    <w:rsid w:val="006C7BBC"/>
    <w:rsid w:val="006D3141"/>
    <w:rsid w:val="006D42D2"/>
    <w:rsid w:val="006D56B0"/>
    <w:rsid w:val="006E0128"/>
    <w:rsid w:val="006E2C4F"/>
    <w:rsid w:val="006E7057"/>
    <w:rsid w:val="006E7E0F"/>
    <w:rsid w:val="006F1B10"/>
    <w:rsid w:val="006F5BB5"/>
    <w:rsid w:val="006F789C"/>
    <w:rsid w:val="00700E84"/>
    <w:rsid w:val="0070585D"/>
    <w:rsid w:val="00706BFE"/>
    <w:rsid w:val="00712C02"/>
    <w:rsid w:val="007172DA"/>
    <w:rsid w:val="0072081C"/>
    <w:rsid w:val="00722EA5"/>
    <w:rsid w:val="0073187C"/>
    <w:rsid w:val="00735667"/>
    <w:rsid w:val="0073630A"/>
    <w:rsid w:val="00740FE1"/>
    <w:rsid w:val="00742AB1"/>
    <w:rsid w:val="00744F3C"/>
    <w:rsid w:val="00746886"/>
    <w:rsid w:val="007506AB"/>
    <w:rsid w:val="00752149"/>
    <w:rsid w:val="0075386E"/>
    <w:rsid w:val="00754339"/>
    <w:rsid w:val="007579A6"/>
    <w:rsid w:val="00760F05"/>
    <w:rsid w:val="00763366"/>
    <w:rsid w:val="007679E1"/>
    <w:rsid w:val="00770D09"/>
    <w:rsid w:val="0077102E"/>
    <w:rsid w:val="007777BC"/>
    <w:rsid w:val="0079034A"/>
    <w:rsid w:val="00790537"/>
    <w:rsid w:val="00791A07"/>
    <w:rsid w:val="0079564E"/>
    <w:rsid w:val="0079598B"/>
    <w:rsid w:val="007A3238"/>
    <w:rsid w:val="007A3F37"/>
    <w:rsid w:val="007B2CC3"/>
    <w:rsid w:val="007B7C36"/>
    <w:rsid w:val="007C0BCB"/>
    <w:rsid w:val="007E10EB"/>
    <w:rsid w:val="007E7677"/>
    <w:rsid w:val="007F2089"/>
    <w:rsid w:val="007F49A2"/>
    <w:rsid w:val="008028EC"/>
    <w:rsid w:val="008033FD"/>
    <w:rsid w:val="00806A53"/>
    <w:rsid w:val="0081005C"/>
    <w:rsid w:val="0081441E"/>
    <w:rsid w:val="008156D3"/>
    <w:rsid w:val="008217B3"/>
    <w:rsid w:val="00823AAF"/>
    <w:rsid w:val="00831E1A"/>
    <w:rsid w:val="00833B5A"/>
    <w:rsid w:val="00836111"/>
    <w:rsid w:val="008369AE"/>
    <w:rsid w:val="00841E0A"/>
    <w:rsid w:val="00844C8F"/>
    <w:rsid w:val="00844D30"/>
    <w:rsid w:val="0084698A"/>
    <w:rsid w:val="0085116E"/>
    <w:rsid w:val="00854140"/>
    <w:rsid w:val="008601E4"/>
    <w:rsid w:val="00863110"/>
    <w:rsid w:val="008657A8"/>
    <w:rsid w:val="008773F6"/>
    <w:rsid w:val="00884003"/>
    <w:rsid w:val="00891B70"/>
    <w:rsid w:val="00892131"/>
    <w:rsid w:val="00895B9B"/>
    <w:rsid w:val="00897BF2"/>
    <w:rsid w:val="008A0D8F"/>
    <w:rsid w:val="008A6FE4"/>
    <w:rsid w:val="008B2C35"/>
    <w:rsid w:val="008B3A11"/>
    <w:rsid w:val="008B58C1"/>
    <w:rsid w:val="008C10DF"/>
    <w:rsid w:val="008C222A"/>
    <w:rsid w:val="008C311C"/>
    <w:rsid w:val="008D0178"/>
    <w:rsid w:val="008D0DCF"/>
    <w:rsid w:val="008D5C84"/>
    <w:rsid w:val="008E0A69"/>
    <w:rsid w:val="008E343C"/>
    <w:rsid w:val="008E7FAD"/>
    <w:rsid w:val="008F1F7C"/>
    <w:rsid w:val="008F513E"/>
    <w:rsid w:val="009054BC"/>
    <w:rsid w:val="00910F1B"/>
    <w:rsid w:val="00912BDE"/>
    <w:rsid w:val="00912DA3"/>
    <w:rsid w:val="009174A7"/>
    <w:rsid w:val="00925FA2"/>
    <w:rsid w:val="0093683B"/>
    <w:rsid w:val="00936A48"/>
    <w:rsid w:val="009400EA"/>
    <w:rsid w:val="00942E69"/>
    <w:rsid w:val="00946F97"/>
    <w:rsid w:val="0095744F"/>
    <w:rsid w:val="0096030F"/>
    <w:rsid w:val="009666E5"/>
    <w:rsid w:val="0098430B"/>
    <w:rsid w:val="0099005D"/>
    <w:rsid w:val="00990BC8"/>
    <w:rsid w:val="00993A15"/>
    <w:rsid w:val="009955F6"/>
    <w:rsid w:val="0099649D"/>
    <w:rsid w:val="009A0401"/>
    <w:rsid w:val="009A055B"/>
    <w:rsid w:val="009A1CD3"/>
    <w:rsid w:val="009A27D4"/>
    <w:rsid w:val="009A2828"/>
    <w:rsid w:val="009A40FD"/>
    <w:rsid w:val="009A448B"/>
    <w:rsid w:val="009A5E7D"/>
    <w:rsid w:val="009A7634"/>
    <w:rsid w:val="009B68C7"/>
    <w:rsid w:val="009C4619"/>
    <w:rsid w:val="009C6784"/>
    <w:rsid w:val="009D04CE"/>
    <w:rsid w:val="009D212D"/>
    <w:rsid w:val="009D36ED"/>
    <w:rsid w:val="009D4DC1"/>
    <w:rsid w:val="009D69A4"/>
    <w:rsid w:val="009D7C17"/>
    <w:rsid w:val="009E162D"/>
    <w:rsid w:val="009E3A1D"/>
    <w:rsid w:val="009F6EF6"/>
    <w:rsid w:val="00A0444A"/>
    <w:rsid w:val="00A10E57"/>
    <w:rsid w:val="00A1191F"/>
    <w:rsid w:val="00A12A50"/>
    <w:rsid w:val="00A12A68"/>
    <w:rsid w:val="00A15842"/>
    <w:rsid w:val="00A200B8"/>
    <w:rsid w:val="00A219DD"/>
    <w:rsid w:val="00A24A52"/>
    <w:rsid w:val="00A26726"/>
    <w:rsid w:val="00A26ADD"/>
    <w:rsid w:val="00A27465"/>
    <w:rsid w:val="00A313CB"/>
    <w:rsid w:val="00A336D0"/>
    <w:rsid w:val="00A371CF"/>
    <w:rsid w:val="00A37B33"/>
    <w:rsid w:val="00A44990"/>
    <w:rsid w:val="00A44CB6"/>
    <w:rsid w:val="00A463D5"/>
    <w:rsid w:val="00A600C2"/>
    <w:rsid w:val="00A63A64"/>
    <w:rsid w:val="00A65832"/>
    <w:rsid w:val="00A66BD6"/>
    <w:rsid w:val="00A7486D"/>
    <w:rsid w:val="00A769C5"/>
    <w:rsid w:val="00A804A0"/>
    <w:rsid w:val="00A815B5"/>
    <w:rsid w:val="00A82208"/>
    <w:rsid w:val="00A82796"/>
    <w:rsid w:val="00A8303B"/>
    <w:rsid w:val="00A833EF"/>
    <w:rsid w:val="00A873A5"/>
    <w:rsid w:val="00A91E18"/>
    <w:rsid w:val="00A926F6"/>
    <w:rsid w:val="00A94D0A"/>
    <w:rsid w:val="00A94F5A"/>
    <w:rsid w:val="00A953D9"/>
    <w:rsid w:val="00AA20FE"/>
    <w:rsid w:val="00AA3DB1"/>
    <w:rsid w:val="00AA616A"/>
    <w:rsid w:val="00AB1CF8"/>
    <w:rsid w:val="00AB62BF"/>
    <w:rsid w:val="00AC3ED0"/>
    <w:rsid w:val="00AC5D7B"/>
    <w:rsid w:val="00AC61C7"/>
    <w:rsid w:val="00AC6FB3"/>
    <w:rsid w:val="00AD5A11"/>
    <w:rsid w:val="00AD5EC1"/>
    <w:rsid w:val="00AD64A6"/>
    <w:rsid w:val="00AD7B01"/>
    <w:rsid w:val="00AE5AF6"/>
    <w:rsid w:val="00AE6E49"/>
    <w:rsid w:val="00AE6ECC"/>
    <w:rsid w:val="00AF0F90"/>
    <w:rsid w:val="00AF3BEF"/>
    <w:rsid w:val="00AF4E43"/>
    <w:rsid w:val="00AF574B"/>
    <w:rsid w:val="00B036A8"/>
    <w:rsid w:val="00B04BD0"/>
    <w:rsid w:val="00B07A18"/>
    <w:rsid w:val="00B10A56"/>
    <w:rsid w:val="00B1239B"/>
    <w:rsid w:val="00B129BB"/>
    <w:rsid w:val="00B12FFC"/>
    <w:rsid w:val="00B233EC"/>
    <w:rsid w:val="00B260C1"/>
    <w:rsid w:val="00B26A2A"/>
    <w:rsid w:val="00B31786"/>
    <w:rsid w:val="00B33504"/>
    <w:rsid w:val="00B3729C"/>
    <w:rsid w:val="00B5176A"/>
    <w:rsid w:val="00B51FE9"/>
    <w:rsid w:val="00B620D3"/>
    <w:rsid w:val="00B62681"/>
    <w:rsid w:val="00B66B14"/>
    <w:rsid w:val="00B67854"/>
    <w:rsid w:val="00B71A62"/>
    <w:rsid w:val="00B739FD"/>
    <w:rsid w:val="00B74D42"/>
    <w:rsid w:val="00B757D5"/>
    <w:rsid w:val="00B81BF7"/>
    <w:rsid w:val="00B8413D"/>
    <w:rsid w:val="00B84882"/>
    <w:rsid w:val="00B852E7"/>
    <w:rsid w:val="00B946E4"/>
    <w:rsid w:val="00B95F01"/>
    <w:rsid w:val="00BA246D"/>
    <w:rsid w:val="00BA5400"/>
    <w:rsid w:val="00BA647A"/>
    <w:rsid w:val="00BB2E5F"/>
    <w:rsid w:val="00BB58D6"/>
    <w:rsid w:val="00BB7141"/>
    <w:rsid w:val="00BC3689"/>
    <w:rsid w:val="00BD2219"/>
    <w:rsid w:val="00BD4587"/>
    <w:rsid w:val="00BD6BC9"/>
    <w:rsid w:val="00BD7089"/>
    <w:rsid w:val="00BE016F"/>
    <w:rsid w:val="00BE3D62"/>
    <w:rsid w:val="00BE6822"/>
    <w:rsid w:val="00BF392B"/>
    <w:rsid w:val="00BF4612"/>
    <w:rsid w:val="00C06B13"/>
    <w:rsid w:val="00C07F33"/>
    <w:rsid w:val="00C13053"/>
    <w:rsid w:val="00C14051"/>
    <w:rsid w:val="00C15AA3"/>
    <w:rsid w:val="00C26F13"/>
    <w:rsid w:val="00C40572"/>
    <w:rsid w:val="00C50421"/>
    <w:rsid w:val="00C53D53"/>
    <w:rsid w:val="00C54DCE"/>
    <w:rsid w:val="00C6443A"/>
    <w:rsid w:val="00C64C35"/>
    <w:rsid w:val="00C73FFD"/>
    <w:rsid w:val="00C761E2"/>
    <w:rsid w:val="00C76B7B"/>
    <w:rsid w:val="00C8258B"/>
    <w:rsid w:val="00C83945"/>
    <w:rsid w:val="00C86900"/>
    <w:rsid w:val="00C92463"/>
    <w:rsid w:val="00CB0ECB"/>
    <w:rsid w:val="00CB27E6"/>
    <w:rsid w:val="00CB2CE2"/>
    <w:rsid w:val="00CB3F1F"/>
    <w:rsid w:val="00CB44AD"/>
    <w:rsid w:val="00CB68CF"/>
    <w:rsid w:val="00CB75BF"/>
    <w:rsid w:val="00CC6CD0"/>
    <w:rsid w:val="00CD0A2E"/>
    <w:rsid w:val="00CD1D8B"/>
    <w:rsid w:val="00CD54C6"/>
    <w:rsid w:val="00CD594B"/>
    <w:rsid w:val="00CD623A"/>
    <w:rsid w:val="00CE53AC"/>
    <w:rsid w:val="00CF2856"/>
    <w:rsid w:val="00CF5F1E"/>
    <w:rsid w:val="00D0388A"/>
    <w:rsid w:val="00D14165"/>
    <w:rsid w:val="00D162E5"/>
    <w:rsid w:val="00D21760"/>
    <w:rsid w:val="00D217F0"/>
    <w:rsid w:val="00D22A19"/>
    <w:rsid w:val="00D308E9"/>
    <w:rsid w:val="00D31998"/>
    <w:rsid w:val="00D31A97"/>
    <w:rsid w:val="00D3678A"/>
    <w:rsid w:val="00D379C8"/>
    <w:rsid w:val="00D46FC7"/>
    <w:rsid w:val="00D504CE"/>
    <w:rsid w:val="00D51530"/>
    <w:rsid w:val="00D55379"/>
    <w:rsid w:val="00D561F3"/>
    <w:rsid w:val="00D63DAB"/>
    <w:rsid w:val="00D645FC"/>
    <w:rsid w:val="00D6478E"/>
    <w:rsid w:val="00D64F08"/>
    <w:rsid w:val="00D76972"/>
    <w:rsid w:val="00D802FA"/>
    <w:rsid w:val="00D83328"/>
    <w:rsid w:val="00D86E6B"/>
    <w:rsid w:val="00D92A27"/>
    <w:rsid w:val="00D958A0"/>
    <w:rsid w:val="00D95DE5"/>
    <w:rsid w:val="00DA04C4"/>
    <w:rsid w:val="00DA07AF"/>
    <w:rsid w:val="00DA0C45"/>
    <w:rsid w:val="00DA0FBB"/>
    <w:rsid w:val="00DA1BF9"/>
    <w:rsid w:val="00DA30DC"/>
    <w:rsid w:val="00DC10C0"/>
    <w:rsid w:val="00DC231A"/>
    <w:rsid w:val="00DC7EB1"/>
    <w:rsid w:val="00DD0B30"/>
    <w:rsid w:val="00DD51AD"/>
    <w:rsid w:val="00DE03F2"/>
    <w:rsid w:val="00DE4360"/>
    <w:rsid w:val="00DE5A89"/>
    <w:rsid w:val="00DF09BE"/>
    <w:rsid w:val="00DF1318"/>
    <w:rsid w:val="00DF1DAD"/>
    <w:rsid w:val="00E01117"/>
    <w:rsid w:val="00E02B24"/>
    <w:rsid w:val="00E04002"/>
    <w:rsid w:val="00E066E5"/>
    <w:rsid w:val="00E109A4"/>
    <w:rsid w:val="00E136A3"/>
    <w:rsid w:val="00E3152A"/>
    <w:rsid w:val="00E435DA"/>
    <w:rsid w:val="00E45081"/>
    <w:rsid w:val="00E453E2"/>
    <w:rsid w:val="00E45FB4"/>
    <w:rsid w:val="00E46385"/>
    <w:rsid w:val="00E47625"/>
    <w:rsid w:val="00E57C01"/>
    <w:rsid w:val="00E60EE7"/>
    <w:rsid w:val="00E6261B"/>
    <w:rsid w:val="00E63AAE"/>
    <w:rsid w:val="00E65239"/>
    <w:rsid w:val="00E75FFF"/>
    <w:rsid w:val="00E812C0"/>
    <w:rsid w:val="00E81E50"/>
    <w:rsid w:val="00E863E7"/>
    <w:rsid w:val="00E8685B"/>
    <w:rsid w:val="00E873BD"/>
    <w:rsid w:val="00E9107A"/>
    <w:rsid w:val="00E920BC"/>
    <w:rsid w:val="00E93D31"/>
    <w:rsid w:val="00E95F4D"/>
    <w:rsid w:val="00EA1A42"/>
    <w:rsid w:val="00EA1F3E"/>
    <w:rsid w:val="00EA45C6"/>
    <w:rsid w:val="00EB1C56"/>
    <w:rsid w:val="00EB1CE1"/>
    <w:rsid w:val="00EB5B7C"/>
    <w:rsid w:val="00EC3317"/>
    <w:rsid w:val="00EC6030"/>
    <w:rsid w:val="00ED14C4"/>
    <w:rsid w:val="00ED173C"/>
    <w:rsid w:val="00ED218C"/>
    <w:rsid w:val="00ED7DF2"/>
    <w:rsid w:val="00EE2EDD"/>
    <w:rsid w:val="00EE3542"/>
    <w:rsid w:val="00EE4C32"/>
    <w:rsid w:val="00EE5706"/>
    <w:rsid w:val="00EF48AF"/>
    <w:rsid w:val="00F04273"/>
    <w:rsid w:val="00F05BD4"/>
    <w:rsid w:val="00F134C4"/>
    <w:rsid w:val="00F14B8D"/>
    <w:rsid w:val="00F165C1"/>
    <w:rsid w:val="00F2533C"/>
    <w:rsid w:val="00F27177"/>
    <w:rsid w:val="00F3068C"/>
    <w:rsid w:val="00F3164E"/>
    <w:rsid w:val="00F409FB"/>
    <w:rsid w:val="00F41313"/>
    <w:rsid w:val="00F44375"/>
    <w:rsid w:val="00F5139F"/>
    <w:rsid w:val="00F61113"/>
    <w:rsid w:val="00F63FE2"/>
    <w:rsid w:val="00F6550B"/>
    <w:rsid w:val="00F71B8A"/>
    <w:rsid w:val="00F74C50"/>
    <w:rsid w:val="00F81DC8"/>
    <w:rsid w:val="00F82FD7"/>
    <w:rsid w:val="00F9159C"/>
    <w:rsid w:val="00F9190B"/>
    <w:rsid w:val="00F9287E"/>
    <w:rsid w:val="00F92D46"/>
    <w:rsid w:val="00FA14AD"/>
    <w:rsid w:val="00FA1512"/>
    <w:rsid w:val="00FA4F79"/>
    <w:rsid w:val="00FA6797"/>
    <w:rsid w:val="00FA68EE"/>
    <w:rsid w:val="00FA7211"/>
    <w:rsid w:val="00FB420D"/>
    <w:rsid w:val="00FB63F2"/>
    <w:rsid w:val="00FC5131"/>
    <w:rsid w:val="00FC7992"/>
    <w:rsid w:val="00FD0511"/>
    <w:rsid w:val="00FD57C5"/>
    <w:rsid w:val="00FE0E7D"/>
    <w:rsid w:val="00FE1738"/>
    <w:rsid w:val="00FE1A17"/>
    <w:rsid w:val="00FE34C5"/>
    <w:rsid w:val="00FF0A07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88BF2F"/>
  <w15:docId w15:val="{2EB49F9C-306F-49A5-BAC7-90BFC814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6A04"/>
    <w:pPr>
      <w:widowControl w:val="0"/>
      <w:adjustRightInd w:val="0"/>
      <w:jc w:val="both"/>
      <w:textAlignment w:val="baseline"/>
    </w:pPr>
    <w:rPr>
      <w:rFonts w:ascii="Calibri" w:eastAsia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A3F37"/>
    <w:pPr>
      <w:keepNext/>
      <w:spacing w:before="240" w:after="60"/>
      <w:outlineLvl w:val="0"/>
    </w:pPr>
    <w:rPr>
      <w:rFonts w:cs="Arial"/>
      <w:b/>
      <w:bCs/>
      <w:color w:val="000080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A3F37"/>
    <w:pPr>
      <w:keepNext/>
      <w:spacing w:before="240" w:after="60"/>
      <w:outlineLvl w:val="1"/>
    </w:pPr>
    <w:rPr>
      <w:rFonts w:cs="Arial"/>
      <w:bCs/>
      <w:iCs/>
      <w:color w:val="00008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A3F37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A3F37"/>
    <w:pPr>
      <w:keepNext/>
      <w:outlineLvl w:val="3"/>
    </w:pPr>
    <w:rPr>
      <w:rFonts w:cs="Arial"/>
      <w:sz w:val="2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328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328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328E0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4328E0"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7A3F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328E0"/>
    <w:rPr>
      <w:rFonts w:ascii="Arial" w:hAnsi="Arial" w:cs="Times New Roman"/>
      <w:sz w:val="20"/>
      <w:szCs w:val="20"/>
    </w:rPr>
  </w:style>
  <w:style w:type="character" w:customStyle="1" w:styleId="spis">
    <w:name w:val="spis"/>
    <w:basedOn w:val="Standardnpsmoodstavce"/>
    <w:uiPriority w:val="99"/>
    <w:rsid w:val="007A3F37"/>
    <w:rPr>
      <w:rFonts w:ascii="Arial" w:hAnsi="Arial" w:cs="Times New Roman"/>
      <w:sz w:val="16"/>
    </w:rPr>
  </w:style>
  <w:style w:type="paragraph" w:styleId="Zkladntext2">
    <w:name w:val="Body Text 2"/>
    <w:basedOn w:val="Normln"/>
    <w:link w:val="Zkladntext2Char"/>
    <w:uiPriority w:val="99"/>
    <w:rsid w:val="00433909"/>
    <w:rPr>
      <w:rFonts w:cs="Arial"/>
      <w:color w:val="FF99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328E0"/>
    <w:rPr>
      <w:rFonts w:ascii="Arial" w:hAnsi="Arial" w:cs="Times New Roman"/>
      <w:sz w:val="20"/>
      <w:szCs w:val="20"/>
    </w:rPr>
  </w:style>
  <w:style w:type="character" w:customStyle="1" w:styleId="platne1">
    <w:name w:val="platne1"/>
    <w:basedOn w:val="Standardnpsmoodstavce"/>
    <w:uiPriority w:val="99"/>
    <w:rsid w:val="00433909"/>
    <w:rPr>
      <w:rFonts w:cs="Times New Roman"/>
    </w:rPr>
  </w:style>
  <w:style w:type="character" w:styleId="Hypertextovodkaz">
    <w:name w:val="Hyperlink"/>
    <w:basedOn w:val="Standardnpsmoodstavce"/>
    <w:uiPriority w:val="99"/>
    <w:rsid w:val="0043390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433909"/>
    <w:rPr>
      <w:rFonts w:cs="Times New Roman"/>
      <w:b/>
      <w:color w:val="000000"/>
      <w:u w:val="none"/>
    </w:rPr>
  </w:style>
  <w:style w:type="paragraph" w:styleId="Zpat">
    <w:name w:val="footer"/>
    <w:basedOn w:val="Normln"/>
    <w:link w:val="ZpatChar"/>
    <w:uiPriority w:val="99"/>
    <w:rsid w:val="00EE57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328E0"/>
    <w:rPr>
      <w:rFonts w:ascii="Arial" w:hAnsi="Arial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EE570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62B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328E0"/>
    <w:rPr>
      <w:rFonts w:cs="Times New Roman"/>
      <w:sz w:val="2"/>
    </w:rPr>
  </w:style>
  <w:style w:type="paragraph" w:styleId="Prosttext">
    <w:name w:val="Plain Text"/>
    <w:basedOn w:val="Normln"/>
    <w:link w:val="ProsttextChar"/>
    <w:uiPriority w:val="99"/>
    <w:rsid w:val="00157E5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328E0"/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B10A56"/>
    <w:pPr>
      <w:ind w:left="708"/>
    </w:pPr>
  </w:style>
  <w:style w:type="character" w:styleId="Siln">
    <w:name w:val="Strong"/>
    <w:basedOn w:val="Standardnpsmoodstavce"/>
    <w:uiPriority w:val="99"/>
    <w:qFormat/>
    <w:locked/>
    <w:rsid w:val="00B31786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rsid w:val="00F81DC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81DC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81DC8"/>
    <w:rPr>
      <w:rFonts w:ascii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81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81DC8"/>
    <w:rPr>
      <w:rFonts w:ascii="Arial" w:hAnsi="Arial"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B852E7"/>
    <w:rPr>
      <w:color w:val="808080"/>
    </w:rPr>
  </w:style>
  <w:style w:type="paragraph" w:customStyle="1" w:styleId="slovn">
    <w:name w:val="Číslování"/>
    <w:basedOn w:val="Odstavecseseznamem"/>
    <w:qFormat/>
    <w:rsid w:val="00F9159C"/>
    <w:pPr>
      <w:numPr>
        <w:ilvl w:val="1"/>
        <w:numId w:val="46"/>
      </w:numPr>
      <w:spacing w:after="60"/>
    </w:pPr>
    <w:rPr>
      <w:sz w:val="22"/>
      <w:szCs w:val="22"/>
      <w:lang w:eastAsia="en-US"/>
    </w:rPr>
  </w:style>
  <w:style w:type="paragraph" w:customStyle="1" w:styleId="lnekslovn">
    <w:name w:val="Článek číslování"/>
    <w:next w:val="slovn"/>
    <w:qFormat/>
    <w:rsid w:val="001569BC"/>
    <w:pPr>
      <w:numPr>
        <w:numId w:val="46"/>
      </w:numPr>
      <w:tabs>
        <w:tab w:val="clear" w:pos="4254"/>
        <w:tab w:val="num" w:pos="567"/>
      </w:tabs>
      <w:spacing w:before="360" w:after="120"/>
      <w:ind w:left="0"/>
      <w:jc w:val="center"/>
    </w:pPr>
    <w:rPr>
      <w:rFonts w:ascii="Calibri" w:eastAsia="Calibri" w:hAnsi="Calibri"/>
      <w:b/>
      <w:lang w:eastAsia="en-US"/>
    </w:rPr>
  </w:style>
  <w:style w:type="paragraph" w:styleId="Revize">
    <w:name w:val="Revision"/>
    <w:hidden/>
    <w:uiPriority w:val="99"/>
    <w:semiHidden/>
    <w:rsid w:val="00FD57C5"/>
    <w:rPr>
      <w:rFonts w:ascii="Arial" w:hAnsi="Arial"/>
      <w:sz w:val="20"/>
      <w:szCs w:val="20"/>
    </w:rPr>
  </w:style>
  <w:style w:type="paragraph" w:styleId="Bezmezer">
    <w:name w:val="No Spacing"/>
    <w:uiPriority w:val="1"/>
    <w:qFormat/>
    <w:rsid w:val="005C6A04"/>
    <w:pPr>
      <w:widowControl w:val="0"/>
      <w:adjustRightInd w:val="0"/>
      <w:jc w:val="both"/>
      <w:textAlignment w:val="baseline"/>
    </w:pPr>
    <w:rPr>
      <w:rFonts w:asciiTheme="minorHAnsi" w:hAnsiTheme="minorHAnsi"/>
      <w:lang w:eastAsia="en-US"/>
    </w:rPr>
  </w:style>
  <w:style w:type="character" w:customStyle="1" w:styleId="Styl1">
    <w:name w:val="Styl1"/>
    <w:basedOn w:val="Standardnpsmoodstavce"/>
    <w:uiPriority w:val="1"/>
    <w:rsid w:val="00666402"/>
    <w:rPr>
      <w:b/>
    </w:rPr>
  </w:style>
  <w:style w:type="character" w:customStyle="1" w:styleId="Styl2">
    <w:name w:val="Styl2"/>
    <w:basedOn w:val="Standardnpsmoodstavce"/>
    <w:uiPriority w:val="1"/>
    <w:rsid w:val="00666402"/>
    <w:rPr>
      <w:b/>
    </w:rPr>
  </w:style>
  <w:style w:type="character" w:customStyle="1" w:styleId="Styl3">
    <w:name w:val="Styl3"/>
    <w:basedOn w:val="Standardnpsmoodstavce"/>
    <w:uiPriority w:val="1"/>
    <w:rsid w:val="0066640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&#345;&#237;%20Kone&#269;n&#253;\AppData\Roaming\Microsoft\&#352;ablony\Normal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Řízené dokumentace" ma:contentTypeID="0x010100C6356FD1C863D748B6F7ACE4BBC4C2EA0076E218DE216B6B4C8A2AC54F3F18737E" ma:contentTypeVersion="6" ma:contentTypeDescription="Vytvořit nový dokument Řízené dokumentace." ma:contentTypeScope="" ma:versionID="d3b844779110c07f6f46c77345dc048f">
  <xsd:schema xmlns:xsd="http://www.w3.org/2001/XMLSchema" xmlns:xs="http://www.w3.org/2001/XMLSchema" xmlns:p="http://schemas.microsoft.com/office/2006/metadata/properties" xmlns:ns1="http://schemas.microsoft.com/sharepoint/v3" xmlns:ns2="$ListId:CD;" xmlns:ns3="877bb14f-7385-4eac-b113-dc1c9d9ef946" targetNamespace="http://schemas.microsoft.com/office/2006/metadata/properties" ma:root="true" ma:fieldsID="4e43640ad97b7f84164d1dbbc6ffa4d3" ns1:_="" ns2:_="" ns3:_="">
    <xsd:import namespace="http://schemas.microsoft.com/sharepoint/v3"/>
    <xsd:import namespace="$ListId:CD;"/>
    <xsd:import namespace="877bb14f-7385-4eac-b113-dc1c9d9ef946"/>
    <xsd:element name="properties">
      <xsd:complexType>
        <xsd:sequence>
          <xsd:element name="documentManagement">
            <xsd:complexType>
              <xsd:all>
                <xsd:element ref="ns1:Rozdelovnik" minOccurs="0"/>
                <xsd:element ref="ns1:Archived" minOccurs="0"/>
                <xsd:element ref="ns1:RDAttachments" minOccurs="0"/>
                <xsd:element ref="ns1:DocumentLink" minOccurs="0"/>
                <xsd:element ref="ns2:CDVersion" minOccurs="0"/>
                <xsd:element ref="ns2:CDModifiedBy" minOccurs="0"/>
                <xsd:element ref="ns2:CDModified" minOccurs="0"/>
                <xsd:element ref="ns2:CDCreatedBy" minOccurs="0"/>
                <xsd:element ref="ns2:CDCreated" minOccurs="0"/>
                <xsd:element ref="ns2:CDDistributionList" minOccurs="0"/>
                <xsd:element ref="ns2:CDAttachments" minOccurs="0"/>
                <xsd:element ref="ns2:CDRelatedDocuments" minOccurs="0"/>
                <xsd:element ref="ns2:CDDocumentName" minOccurs="0"/>
                <xsd:element ref="ns2:CDApprovalStatus" minOccurs="0"/>
                <xsd:element ref="ns2:CDApprovedBy" minOccurs="0"/>
                <xsd:element ref="ns2:CDApproved" minOccurs="0"/>
                <xsd:element ref="ns2:CDLastApprovedBy" minOccurs="0"/>
                <xsd:element ref="ns3:CDRevisingDisplay" minOccurs="0"/>
                <xsd:element ref="ns3:CDValidFromMajorVersion" minOccurs="0"/>
                <xsd:element ref="ns3:CDValidToMajorVersion" minOccurs="0"/>
                <xsd:element ref="ns3:CDLastRevis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zdelovnik" ma:index="8" nillable="true" ma:displayName="Rozdělovník" ma:internalName="Rozdelovnik">
      <xsd:simpleType>
        <xsd:restriction base="dms:Unknown"/>
      </xsd:simpleType>
    </xsd:element>
    <xsd:element name="Archived" ma:index="9" nillable="true" ma:displayName="Archivováno" ma:internalName="Archived">
      <xsd:simpleType>
        <xsd:restriction base="dms:Boolean"/>
      </xsd:simpleType>
    </xsd:element>
    <xsd:element name="RDAttachments" ma:index="10" nillable="true" ma:displayName="Přílohy" ma:internalName="RDAttachments">
      <xsd:simpleType>
        <xsd:restriction base="dms:Unknown"/>
      </xsd:simpleType>
    </xsd:element>
    <xsd:element name="DocumentLink" ma:index="11" nillable="true" ma:displayName="Související dokumenty" ma:internalName="Document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D;" elementFormDefault="qualified">
    <xsd:import namespace="http://schemas.microsoft.com/office/2006/documentManagement/types"/>
    <xsd:import namespace="http://schemas.microsoft.com/office/infopath/2007/PartnerControls"/>
    <xsd:element name="CDVersion" ma:index="12" nillable="true" ma:displayName="Verze" ma:internalName="CDVersion" ma:readOnly="true">
      <xsd:simpleType>
        <xsd:restriction base="dms:Text"/>
      </xsd:simpleType>
    </xsd:element>
    <xsd:element name="CDModifiedBy" ma:index="13" nillable="true" ma:displayName="Změnil" ma:internalName="CDModifiedBy" ma:readOnly="true">
      <xsd:simpleType>
        <xsd:restriction base="dms:Text"/>
      </xsd:simpleType>
    </xsd:element>
    <xsd:element name="CDModified" ma:index="14" nillable="true" ma:displayName="Změněno" ma:internalName="CDModified" ma:readOnly="true">
      <xsd:simpleType>
        <xsd:restriction base="dms:DateTime"/>
      </xsd:simpleType>
    </xsd:element>
    <xsd:element name="CDCreatedBy" ma:index="15" nillable="true" ma:displayName="Vytvořil" ma:internalName="CDCreatedBy" ma:readOnly="true">
      <xsd:simpleType>
        <xsd:restriction base="dms:Text"/>
      </xsd:simpleType>
    </xsd:element>
    <xsd:element name="CDCreated" ma:index="16" nillable="true" ma:displayName="Vytvořeno" ma:internalName="CDCreated" ma:readOnly="true">
      <xsd:simpleType>
        <xsd:restriction base="dms:DateTime"/>
      </xsd:simpleType>
    </xsd:element>
    <xsd:element name="CDDistributionList" ma:index="17" nillable="true" ma:displayName="Rozdělovník" ma:internalName="CDDistributionList" ma:readOnly="true">
      <xsd:simpleType>
        <xsd:restriction base="dms:Note">
          <xsd:maxLength value="255"/>
        </xsd:restriction>
      </xsd:simpleType>
    </xsd:element>
    <xsd:element name="CDAttachments" ma:index="18" nillable="true" ma:displayName="Přílohy" ma:internalName="CDAttachments" ma:readOnly="true">
      <xsd:simpleType>
        <xsd:restriction base="dms:Note">
          <xsd:maxLength value="255"/>
        </xsd:restriction>
      </xsd:simpleType>
    </xsd:element>
    <xsd:element name="CDRelatedDocuments" ma:index="19" nillable="true" ma:displayName="Související dokumenty" ma:internalName="CDRelatedDocuments" ma:readOnly="true">
      <xsd:simpleType>
        <xsd:restriction base="dms:Note">
          <xsd:maxLength value="255"/>
        </xsd:restriction>
      </xsd:simpleType>
    </xsd:element>
    <xsd:element name="CDDocumentName" ma:index="20" nillable="true" ma:displayName="Název" ma:internalName="CDDocumentName" ma:readOnly="true">
      <xsd:simpleType>
        <xsd:restriction base="dms:Text"/>
      </xsd:simpleType>
    </xsd:element>
    <xsd:element name="CDApprovalStatus" ma:index="21" nillable="true" ma:displayName="Stav schválení" ma:internalName="CDApprovalStatus" ma:readOnly="true">
      <xsd:simpleType>
        <xsd:restriction base="dms:Text"/>
      </xsd:simpleType>
    </xsd:element>
    <xsd:element name="CDApprovedBy" ma:index="22" nillable="true" ma:displayName="Schválil" ma:internalName="CDApprovedBy" ma:readOnly="true">
      <xsd:simpleType>
        <xsd:restriction base="dms:Note">
          <xsd:maxLength value="255"/>
        </xsd:restriction>
      </xsd:simpleType>
    </xsd:element>
    <xsd:element name="CDApproved" ma:index="23" nillable="true" ma:displayName="Schváleno" ma:internalName="CDApproved" ma:readOnly="true">
      <xsd:simpleType>
        <xsd:restriction base="dms:DateTime"/>
      </xsd:simpleType>
    </xsd:element>
    <xsd:element name="CDLastApprovedBy" ma:index="24" nillable="true" ma:displayName="Schválil (poslední schvalovatel)" ma:internalName="CDLastApprovedBy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bb14f-7385-4eac-b113-dc1c9d9ef946" elementFormDefault="qualified">
    <xsd:import namespace="http://schemas.microsoft.com/office/2006/documentManagement/types"/>
    <xsd:import namespace="http://schemas.microsoft.com/office/infopath/2007/PartnerControls"/>
    <xsd:element name="CDRevisingDisplay" ma:index="27" nillable="true" ma:displayName="Revidující" ma:internalName="CDRevisingDisplay" ma:readOnly="true">
      <xsd:simpleType>
        <xsd:restriction base="dms:Note">
          <xsd:maxLength value="255"/>
        </xsd:restriction>
      </xsd:simpleType>
    </xsd:element>
    <xsd:element name="CDValidFromMajorVersion" ma:index="28" nillable="true" ma:displayName="Platnost od (hlavní verze)" ma:internalName="CDValidFromMajorVersion" ma:readOnly="true">
      <xsd:simpleType>
        <xsd:restriction base="dms:DateTime"/>
      </xsd:simpleType>
    </xsd:element>
    <xsd:element name="CDValidToMajorVersion" ma:index="29" nillable="true" ma:displayName="Platnost do (hlavní verze)" ma:internalName="CDValidToMajorVersion" ma:readOnly="true">
      <xsd:simpleType>
        <xsd:restriction base="dms:DateTime"/>
      </xsd:simpleType>
    </xsd:element>
    <xsd:element name="CDLastRevisionDate" ma:index="30" nillable="true" ma:displayName="Datum poslední revize" ma:internalName="CDLastRevision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http://schemas.microsoft.com/sharepoint/v3">false</Archived>
    <DocumentLink xmlns="http://schemas.microsoft.com/sharepoint/v3" xsi:nil="true"/>
    <RDAttachments xmlns="http://schemas.microsoft.com/sharepoint/v3" xsi:nil="true"/>
    <Rozdelovnik xmlns="http://schemas.microsoft.com/sharepoint/v3">;#False;#69;#KASTEN\rozpoctari;#12;#Bureš Jiří;#26;#Culková Eliška;#23;#Sáblíková Zuzana;#</Rozdelovnik>
    <CDApprovalStatus xmlns="$ListId:CD;">Schváleno</CDApprovalStatus>
    <CDDistributionList xmlns="$ListId:CD;">KASTEN\rozpoctari (KASTEN\rozpoctari), Bureš Jiří (KASTEN\bures), Culková Eliška (KASTEN\culkova), Sáblíková Zuzana (KASTEN\sablikova)</CDDistributionList>
    <CDDocumentName xmlns="$ListId:CD;">VZOR SMLOUVA O DILO 02_ 2013</CDDocumentName>
    <CDApprovedBy xmlns="$ListId:CD;" xsi:nil="true"/>
    <CDApproved xmlns="$ListId:CD;">2013-04-01T12:46:59+00:00</CDApproved>
    <CDCreatedBy xmlns="$ListId:CD;">Kocourek Aleš (KASTEN\kocourek)</CDCreatedBy>
    <CDRelatedDocuments xmlns="$ListId:CD;" xsi:nil="true"/>
    <CDLastApprovedBy xmlns="$ListId:CD;" xsi:nil="true"/>
    <CDModified xmlns="$ListId:CD;">2013-04-01T12:47:00+00:00</CDModified>
    <CDVersion xmlns="$ListId:CD;">2.0</CDVersion>
    <CDModifiedBy xmlns="$ListId:CD;">Kocourek Aleš (KASTEN\kocourek)</CDModifiedBy>
    <CDCreated xmlns="$ListId:CD;">2013-03-28T11:08:30+00:00</CDCreated>
    <CDAttachments xmlns="$ListId:CD;" xsi:nil="true"/>
    <CDValidFromMajorVersion xmlns="877bb14f-7385-4eac-b113-dc1c9d9ef946" xsi:nil="true"/>
    <CDValidToMajorVersion xmlns="877bb14f-7385-4eac-b113-dc1c9d9ef94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3403-687E-4D56-95F3-56C203D42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9A1B5-16A4-493A-B303-4B639A281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CD;"/>
    <ds:schemaRef ds:uri="877bb14f-7385-4eac-b113-dc1c9d9ef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F6A71-383A-4AC9-8BFE-32976BFA5E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$ListId:CD;"/>
    <ds:schemaRef ds:uri="877bb14f-7385-4eac-b113-dc1c9d9ef946"/>
  </ds:schemaRefs>
</ds:datastoreItem>
</file>

<file path=customXml/itemProps4.xml><?xml version="1.0" encoding="utf-8"?>
<ds:datastoreItem xmlns:ds="http://schemas.openxmlformats.org/officeDocument/2006/customXml" ds:itemID="{739ADFFA-1F3F-4504-8CE1-C73DCC54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2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KASTEN spol.s r.o.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Konečný</dc:creator>
  <cp:lastModifiedBy>Ostrava</cp:lastModifiedBy>
  <cp:revision>3</cp:revision>
  <cp:lastPrinted>2013-03-28T11:09:00Z</cp:lastPrinted>
  <dcterms:created xsi:type="dcterms:W3CDTF">2020-04-06T13:08:00Z</dcterms:created>
  <dcterms:modified xsi:type="dcterms:W3CDTF">2020-04-06T13:09:00Z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0x010100C6356FD1C863D748B6F7ACE4BBC4C2EA0076E218DE216B6B4C8A2AC54F3F18737E</vt:lpwstr>
  </property>
  <property fmtid="{D5CDD505-2E9C-101B-9397-08002B2CF9AE}" pid="3" name="DocumentLink">
    <vt:lpwstr/>
  </property>
  <property fmtid="{D5CDD505-2E9C-101B-9397-08002B2CF9AE}" pid="4" name="RDAttachments">
    <vt:lpwstr/>
  </property>
  <property fmtid="{D5CDD505-2E9C-101B-9397-08002B2CF9AE}" pid="5" name="Rozdelovnik">
    <vt:lpwstr/>
  </property>
  <property fmtid="{D5CDD505-2E9C-101B-9397-08002B2CF9AE}" pid="6" name="Archived">
    <vt:lpwstr/>
  </property>
  <property fmtid="{D5CDD505-2E9C-101B-9397-08002B2CF9AE}" pid="7" name="LinkMajorVersion">
    <vt:lpwstr>1024</vt:lpwstr>
  </property>
  <property fmtid="{D5CDD505-2E9C-101B-9397-08002B2CF9AE}" pid="8" name="FolderOrDocument">
    <vt:lpwstr>0</vt:lpwstr>
  </property>
  <property fmtid="{D5CDD505-2E9C-101B-9397-08002B2CF9AE}" pid="9" name="Draft">
    <vt:lpwstr>;#0;#</vt:lpwstr>
  </property>
</Properties>
</file>